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970"/>
        <w:gridCol w:w="1620"/>
        <w:gridCol w:w="2808"/>
      </w:tblGrid>
      <w:tr w:rsidR="00386B78" w:rsidRPr="00B475DD" w14:paraId="7AA677EB" w14:textId="77777777" w:rsidTr="00D91CE6">
        <w:tc>
          <w:tcPr>
            <w:tcW w:w="2178" w:type="dxa"/>
            <w:gridSpan w:val="2"/>
            <w:shd w:val="clear" w:color="auto" w:fill="F2F2F2"/>
          </w:tcPr>
          <w:p w14:paraId="7AAC1BA4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</w:tcPr>
          <w:p w14:paraId="37AD518D" w14:textId="14C31528" w:rsidR="00DB4F41" w:rsidRPr="00B475DD" w:rsidRDefault="00F726CF" w:rsidP="00815BA2">
            <w:r>
              <w:t>Process Technician</w:t>
            </w:r>
            <w:r w:rsidR="00320E5B">
              <w:t xml:space="preserve"> </w:t>
            </w:r>
            <w:r w:rsidR="00756167">
              <w:t xml:space="preserve">Lead </w:t>
            </w:r>
          </w:p>
        </w:tc>
        <w:tc>
          <w:tcPr>
            <w:tcW w:w="1620" w:type="dxa"/>
            <w:shd w:val="clear" w:color="auto" w:fill="F2F2F2"/>
          </w:tcPr>
          <w:p w14:paraId="0F1E4DB1" w14:textId="77777777"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08" w:type="dxa"/>
          </w:tcPr>
          <w:p w14:paraId="18972D03" w14:textId="77777777" w:rsidR="00DB4F41" w:rsidRPr="00B475DD" w:rsidRDefault="00445932" w:rsidP="00516A0F">
            <w:r>
              <w:t xml:space="preserve">Manufacturing </w:t>
            </w:r>
          </w:p>
        </w:tc>
      </w:tr>
      <w:tr w:rsidR="00386B78" w:rsidRPr="00B475DD" w14:paraId="5BFDE1DC" w14:textId="77777777" w:rsidTr="00D91CE6">
        <w:tc>
          <w:tcPr>
            <w:tcW w:w="2178" w:type="dxa"/>
            <w:gridSpan w:val="2"/>
            <w:shd w:val="clear" w:color="auto" w:fill="F2F2F2"/>
          </w:tcPr>
          <w:p w14:paraId="5F537C8A" w14:textId="77777777"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</w:tcPr>
          <w:p w14:paraId="20DD91E0" w14:textId="77777777" w:rsidR="00DB4F41" w:rsidRPr="00B475DD" w:rsidRDefault="0029420B" w:rsidP="00516A0F">
            <w:r>
              <w:t>Operations</w:t>
            </w:r>
          </w:p>
        </w:tc>
        <w:tc>
          <w:tcPr>
            <w:tcW w:w="1620" w:type="dxa"/>
            <w:shd w:val="clear" w:color="auto" w:fill="F2F2F2"/>
          </w:tcPr>
          <w:p w14:paraId="6F320CBF" w14:textId="77777777" w:rsidR="00DB4F41" w:rsidRPr="00B475DD" w:rsidRDefault="0029420B" w:rsidP="00B475DD">
            <w:pPr>
              <w:pStyle w:val="Label"/>
            </w:pPr>
            <w:r>
              <w:t>Reports to</w:t>
            </w:r>
            <w:r w:rsidR="0014076C">
              <w:t>:</w:t>
            </w:r>
          </w:p>
        </w:tc>
        <w:tc>
          <w:tcPr>
            <w:tcW w:w="2808" w:type="dxa"/>
          </w:tcPr>
          <w:p w14:paraId="6E1FFB70" w14:textId="72F6C76C" w:rsidR="00DB4F41" w:rsidRPr="00B475DD" w:rsidRDefault="00E50ADB" w:rsidP="00516A0F">
            <w:r>
              <w:t>Operations Manager</w:t>
            </w:r>
          </w:p>
        </w:tc>
      </w:tr>
      <w:tr w:rsidR="00386B78" w:rsidRPr="00B475DD" w14:paraId="4BADE3F5" w14:textId="77777777" w:rsidTr="00D91CE6">
        <w:tc>
          <w:tcPr>
            <w:tcW w:w="2178" w:type="dxa"/>
            <w:gridSpan w:val="2"/>
            <w:shd w:val="clear" w:color="auto" w:fill="F2F2F2"/>
          </w:tcPr>
          <w:p w14:paraId="35CE9D99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</w:tcPr>
          <w:p w14:paraId="5280C6E8" w14:textId="77777777" w:rsidR="00DB4F41" w:rsidRPr="00B475DD" w:rsidRDefault="007A0DEC" w:rsidP="00516A0F">
            <w:r>
              <w:t xml:space="preserve">Fort Collins, CO </w:t>
            </w:r>
          </w:p>
        </w:tc>
        <w:tc>
          <w:tcPr>
            <w:tcW w:w="1620" w:type="dxa"/>
            <w:shd w:val="clear" w:color="auto" w:fill="F2F2F2"/>
          </w:tcPr>
          <w:p w14:paraId="315B8155" w14:textId="77777777"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08" w:type="dxa"/>
          </w:tcPr>
          <w:p w14:paraId="1E7D658F" w14:textId="77777777" w:rsidR="00DB4F41" w:rsidRPr="00B475DD" w:rsidRDefault="00D519E4" w:rsidP="00516A0F">
            <w:r>
              <w:t>No</w:t>
            </w:r>
          </w:p>
        </w:tc>
      </w:tr>
      <w:tr w:rsidR="00386B78" w:rsidRPr="00B475DD" w14:paraId="745F0F06" w14:textId="77777777" w:rsidTr="00FA683D">
        <w:tc>
          <w:tcPr>
            <w:tcW w:w="2178" w:type="dxa"/>
            <w:gridSpan w:val="2"/>
            <w:shd w:val="clear" w:color="auto" w:fill="F2F2F2"/>
          </w:tcPr>
          <w:p w14:paraId="690F1301" w14:textId="1CADDCCC" w:rsidR="00DB4F41" w:rsidRPr="00B475DD" w:rsidRDefault="0014076C" w:rsidP="00B475DD">
            <w:pPr>
              <w:pStyle w:val="Label"/>
            </w:pPr>
            <w:r>
              <w:t>Level</w:t>
            </w:r>
            <w:r w:rsidR="00DE6FF9">
              <w:t>:</w:t>
            </w:r>
          </w:p>
        </w:tc>
        <w:tc>
          <w:tcPr>
            <w:tcW w:w="2970" w:type="dxa"/>
          </w:tcPr>
          <w:p w14:paraId="025907E0" w14:textId="0914C576" w:rsidR="00DB4F41" w:rsidRPr="00B475DD" w:rsidRDefault="00DE6FF9" w:rsidP="00B82B68">
            <w:r>
              <w:t>Manufacturing experience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2C8FCF2E" w14:textId="77777777"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14:paraId="240BD109" w14:textId="77777777" w:rsidR="00DB4F41" w:rsidRPr="00B475DD" w:rsidRDefault="00D519E4" w:rsidP="00516A0F">
            <w:r>
              <w:t xml:space="preserve">Full Time </w:t>
            </w:r>
          </w:p>
        </w:tc>
      </w:tr>
      <w:tr w:rsidR="00386B78" w:rsidRPr="00B475DD" w14:paraId="5DD4B28D" w14:textId="77777777" w:rsidTr="00FA683D">
        <w:tc>
          <w:tcPr>
            <w:tcW w:w="2178" w:type="dxa"/>
            <w:gridSpan w:val="2"/>
            <w:shd w:val="clear" w:color="auto" w:fill="F2F2F2"/>
          </w:tcPr>
          <w:p w14:paraId="7DD04154" w14:textId="77777777"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</w:tcPr>
          <w:p w14:paraId="39671FF0" w14:textId="1A1864A6" w:rsidR="00DB4F41" w:rsidRPr="00B475DD" w:rsidRDefault="00EF3B0C" w:rsidP="001C6F8F">
            <w:pPr>
              <w:tabs>
                <w:tab w:val="left" w:pos="1825"/>
              </w:tabs>
            </w:pPr>
            <w:r>
              <w:t>Rebecca Hicklin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44410DBC" w14:textId="77777777"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14:paraId="0EB8AD15" w14:textId="7A42E5C1" w:rsidR="00DB4F41" w:rsidRPr="00B475DD" w:rsidRDefault="00DF265E" w:rsidP="00516A0F">
            <w:r>
              <w:t>N/A</w:t>
            </w:r>
            <w:r w:rsidR="00D12022">
              <w:t>-promoted from within</w:t>
            </w:r>
          </w:p>
        </w:tc>
      </w:tr>
      <w:tr w:rsidR="00DB7B5C" w:rsidRPr="00B475DD" w14:paraId="081DCE6C" w14:textId="77777777" w:rsidTr="00FA683D">
        <w:tc>
          <w:tcPr>
            <w:tcW w:w="9576" w:type="dxa"/>
            <w:gridSpan w:val="5"/>
            <w:shd w:val="clear" w:color="auto" w:fill="D9D9D9"/>
          </w:tcPr>
          <w:p w14:paraId="43D2C6B4" w14:textId="77777777" w:rsidR="00DB7B5C" w:rsidRPr="00943509" w:rsidRDefault="008D0916" w:rsidP="00B475DD">
            <w:pPr>
              <w:pStyle w:val="Label"/>
              <w:rPr>
                <w:rFonts w:asciiTheme="minorHAnsi" w:hAnsiTheme="minorHAnsi"/>
              </w:rPr>
            </w:pPr>
            <w:r w:rsidRPr="00943509">
              <w:rPr>
                <w:rFonts w:asciiTheme="minorHAnsi" w:hAnsiTheme="minorHAnsi"/>
              </w:rPr>
              <w:t xml:space="preserve">Job </w:t>
            </w:r>
            <w:r w:rsidR="00DB7B5C" w:rsidRPr="00943509">
              <w:rPr>
                <w:rFonts w:asciiTheme="minorHAnsi" w:hAnsiTheme="minorHAnsi"/>
              </w:rPr>
              <w:t>Description</w:t>
            </w:r>
          </w:p>
        </w:tc>
      </w:tr>
      <w:tr w:rsidR="00DB7B5C" w:rsidRPr="00B475DD" w14:paraId="072DC254" w14:textId="77777777" w:rsidTr="00B475DD">
        <w:tc>
          <w:tcPr>
            <w:tcW w:w="9576" w:type="dxa"/>
            <w:gridSpan w:val="5"/>
          </w:tcPr>
          <w:p w14:paraId="7A84AF57" w14:textId="3060DCC8" w:rsidR="00A56866" w:rsidRPr="00DB3A9C" w:rsidRDefault="00DE5178" w:rsidP="00952B82">
            <w:pPr>
              <w:pStyle w:val="Details"/>
              <w:rPr>
                <w:rFonts w:asciiTheme="minorHAnsi" w:hAnsiTheme="minorHAnsi" w:cstheme="minorHAnsi"/>
                <w:b/>
              </w:rPr>
            </w:pPr>
            <w:r w:rsidRPr="00DB3A9C">
              <w:rPr>
                <w:rFonts w:asciiTheme="minorHAnsi" w:hAnsiTheme="minorHAnsi" w:cstheme="minorHAnsi"/>
                <w:b/>
              </w:rPr>
              <w:t>Essential Functions</w:t>
            </w:r>
          </w:p>
          <w:p w14:paraId="4F479FF4" w14:textId="1200E028" w:rsidR="00445932" w:rsidRPr="00DB3A9C" w:rsidRDefault="009A3D89" w:rsidP="00952B82">
            <w:pPr>
              <w:pStyle w:val="Details"/>
              <w:rPr>
                <w:rFonts w:asciiTheme="minorHAnsi" w:hAnsiTheme="minorHAnsi" w:cstheme="minorHAnsi"/>
              </w:rPr>
            </w:pPr>
            <w:r w:rsidRPr="00DB3A9C">
              <w:rPr>
                <w:rFonts w:asciiTheme="minorHAnsi" w:hAnsiTheme="minorHAnsi" w:cstheme="minorHAnsi"/>
              </w:rPr>
              <w:t>P</w:t>
            </w:r>
            <w:r w:rsidR="00E46EB9" w:rsidRPr="00DB3A9C">
              <w:rPr>
                <w:rFonts w:asciiTheme="minorHAnsi" w:hAnsiTheme="minorHAnsi" w:cstheme="minorHAnsi"/>
              </w:rPr>
              <w:t>rovide the necessary set-up</w:t>
            </w:r>
            <w:r w:rsidR="00C474B0" w:rsidRPr="00DB3A9C">
              <w:rPr>
                <w:rFonts w:asciiTheme="minorHAnsi" w:hAnsiTheme="minorHAnsi" w:cstheme="minorHAnsi"/>
              </w:rPr>
              <w:t>, planning, organization, and control</w:t>
            </w:r>
            <w:r w:rsidRPr="00DB3A9C">
              <w:rPr>
                <w:rFonts w:asciiTheme="minorHAnsi" w:hAnsiTheme="minorHAnsi" w:cstheme="minorHAnsi"/>
              </w:rPr>
              <w:t>s</w:t>
            </w:r>
            <w:r w:rsidR="00C474B0" w:rsidRPr="00DB3A9C">
              <w:rPr>
                <w:rFonts w:asciiTheme="minorHAnsi" w:hAnsiTheme="minorHAnsi" w:cstheme="minorHAnsi"/>
              </w:rPr>
              <w:t xml:space="preserve"> to meet the </w:t>
            </w:r>
            <w:r w:rsidR="00E46EB9" w:rsidRPr="00DB3A9C">
              <w:rPr>
                <w:rFonts w:asciiTheme="minorHAnsi" w:hAnsiTheme="minorHAnsi" w:cstheme="minorHAnsi"/>
              </w:rPr>
              <w:t>quality and production</w:t>
            </w:r>
            <w:r w:rsidR="00CB17AF" w:rsidRPr="00DB3A9C">
              <w:rPr>
                <w:rFonts w:asciiTheme="minorHAnsi" w:hAnsiTheme="minorHAnsi" w:cstheme="minorHAnsi"/>
              </w:rPr>
              <w:t xml:space="preserve"> </w:t>
            </w:r>
            <w:r w:rsidR="00C474B0" w:rsidRPr="00DB3A9C">
              <w:rPr>
                <w:rFonts w:asciiTheme="minorHAnsi" w:hAnsiTheme="minorHAnsi" w:cstheme="minorHAnsi"/>
              </w:rPr>
              <w:t xml:space="preserve">goals of </w:t>
            </w:r>
            <w:r w:rsidR="001C6F8F" w:rsidRPr="00DB3A9C">
              <w:rPr>
                <w:rFonts w:asciiTheme="minorHAnsi" w:hAnsiTheme="minorHAnsi" w:cstheme="minorHAnsi"/>
              </w:rPr>
              <w:t>Injectech</w:t>
            </w:r>
            <w:r w:rsidR="00E46EB9" w:rsidRPr="00DB3A9C">
              <w:rPr>
                <w:rFonts w:asciiTheme="minorHAnsi" w:hAnsiTheme="minorHAnsi" w:cstheme="minorHAnsi"/>
              </w:rPr>
              <w:t>. Follow and adhere to the</w:t>
            </w:r>
            <w:r w:rsidR="00CB17AF" w:rsidRPr="00DB3A9C">
              <w:rPr>
                <w:rFonts w:asciiTheme="minorHAnsi" w:hAnsiTheme="minorHAnsi" w:cstheme="minorHAnsi"/>
              </w:rPr>
              <w:t xml:space="preserve"> necessary quality management system</w:t>
            </w:r>
            <w:r w:rsidR="00445932" w:rsidRPr="00DB3A9C">
              <w:rPr>
                <w:rFonts w:asciiTheme="minorHAnsi" w:hAnsiTheme="minorHAnsi" w:cstheme="minorHAnsi"/>
              </w:rPr>
              <w:t xml:space="preserve"> to make sure th</w:t>
            </w:r>
            <w:r w:rsidR="00E46EB9" w:rsidRPr="00DB3A9C">
              <w:rPr>
                <w:rFonts w:asciiTheme="minorHAnsi" w:hAnsiTheme="minorHAnsi" w:cstheme="minorHAnsi"/>
              </w:rPr>
              <w:t>at products are molded to proper specifications.</w:t>
            </w:r>
          </w:p>
          <w:p w14:paraId="1F4828EB" w14:textId="57F23784" w:rsidR="009A3D89" w:rsidRPr="00DB3A9C" w:rsidRDefault="009A3D89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B3A9C">
              <w:rPr>
                <w:rFonts w:asciiTheme="minorHAnsi" w:hAnsiTheme="minorHAnsi" w:cstheme="minorHAnsi"/>
              </w:rPr>
              <w:t>Maintain a clean and safe work area</w:t>
            </w:r>
          </w:p>
          <w:tbl>
            <w:tblPr>
              <w:tblW w:w="5000" w:type="pct"/>
              <w:jc w:val="center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52B82" w:rsidRPr="00DB3A9C" w14:paraId="4E5B0A50" w14:textId="77777777" w:rsidTr="007054EF">
              <w:trPr>
                <w:tblCellSpacing w:w="7" w:type="dxa"/>
                <w:jc w:val="center"/>
              </w:trPr>
              <w:tc>
                <w:tcPr>
                  <w:tcW w:w="9332" w:type="dxa"/>
                  <w:vAlign w:val="center"/>
                  <w:hideMark/>
                </w:tcPr>
                <w:p w14:paraId="09D03D85" w14:textId="77777777" w:rsidR="00E46EB9" w:rsidRPr="00DB3A9C" w:rsidRDefault="0057527D" w:rsidP="007C2100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</w:rPr>
                    <w:t>Responsible</w:t>
                  </w:r>
                  <w:r w:rsidR="00E46EB9" w:rsidRPr="00DB3A9C">
                    <w:rPr>
                      <w:rFonts w:asciiTheme="minorHAnsi" w:hAnsiTheme="minorHAnsi" w:cstheme="minorHAnsi"/>
                    </w:rPr>
                    <w:t xml:space="preserve"> for </w:t>
                  </w:r>
                  <w:r w:rsidRPr="00DB3A9C">
                    <w:rPr>
                      <w:rFonts w:asciiTheme="minorHAnsi" w:hAnsiTheme="minorHAnsi" w:cstheme="minorHAnsi"/>
                    </w:rPr>
                    <w:t xml:space="preserve">set up and </w:t>
                  </w:r>
                  <w:r w:rsidR="00E46EB9" w:rsidRPr="00DB3A9C">
                    <w:rPr>
                      <w:rFonts w:asciiTheme="minorHAnsi" w:hAnsiTheme="minorHAnsi" w:cstheme="minorHAnsi"/>
                    </w:rPr>
                    <w:t>processing Injection molding machine</w:t>
                  </w:r>
                  <w:r w:rsidRPr="00DB3A9C">
                    <w:rPr>
                      <w:rFonts w:asciiTheme="minorHAnsi" w:hAnsiTheme="minorHAnsi" w:cstheme="minorHAnsi"/>
                    </w:rPr>
                    <w:t>s</w:t>
                  </w:r>
                  <w:r w:rsidR="00E46EB9" w:rsidRPr="00DB3A9C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14D4BDAF" w14:textId="77777777" w:rsidR="00E46EB9" w:rsidRPr="00DB3A9C" w:rsidRDefault="00E46EB9" w:rsidP="007C2100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</w:rPr>
                    <w:t>Entering job function data.</w:t>
                  </w:r>
                </w:p>
                <w:p w14:paraId="407D960D" w14:textId="75E4AE69" w:rsidR="007C2100" w:rsidRPr="00DB3A9C" w:rsidRDefault="00E46EB9" w:rsidP="007C2100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</w:rPr>
                    <w:t xml:space="preserve">Perform periodic </w:t>
                  </w:r>
                  <w:r w:rsidR="0057527D" w:rsidRPr="00DB3A9C">
                    <w:rPr>
                      <w:rFonts w:asciiTheme="minorHAnsi" w:hAnsiTheme="minorHAnsi" w:cstheme="minorHAnsi"/>
                    </w:rPr>
                    <w:t>maintenance</w:t>
                  </w:r>
                  <w:r w:rsidRPr="00DB3A9C">
                    <w:rPr>
                      <w:rFonts w:asciiTheme="minorHAnsi" w:hAnsiTheme="minorHAnsi" w:cstheme="minorHAnsi"/>
                    </w:rPr>
                    <w:t xml:space="preserve"> and repair of equipment </w:t>
                  </w:r>
                  <w:r w:rsidR="009A3D89" w:rsidRPr="00DB3A9C">
                    <w:rPr>
                      <w:rFonts w:asciiTheme="minorHAnsi" w:hAnsiTheme="minorHAnsi" w:cstheme="minorHAnsi"/>
                    </w:rPr>
                    <w:t>pertaining to production.</w:t>
                  </w:r>
                </w:p>
                <w:p w14:paraId="2CF24265" w14:textId="77777777" w:rsidR="007C2100" w:rsidRPr="00DB3A9C" w:rsidRDefault="007C2100" w:rsidP="007C2100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</w:rPr>
                    <w:t xml:space="preserve">Recommends modifications of existing </w:t>
                  </w:r>
                  <w:r w:rsidR="00E46EB9" w:rsidRPr="00DB3A9C">
                    <w:rPr>
                      <w:rFonts w:asciiTheme="minorHAnsi" w:hAnsiTheme="minorHAnsi" w:cstheme="minorHAnsi"/>
                    </w:rPr>
                    <w:t>tooling or methods to achieve optimum production output levels</w:t>
                  </w:r>
                  <w:r w:rsidRPr="00DB3A9C">
                    <w:rPr>
                      <w:rFonts w:asciiTheme="minorHAnsi" w:hAnsiTheme="minorHAnsi" w:cstheme="minorHAnsi"/>
                    </w:rPr>
                    <w:t xml:space="preserve"> within limits of equipment capability. </w:t>
                  </w:r>
                </w:p>
                <w:p w14:paraId="64E9F614" w14:textId="77777777" w:rsidR="007C2100" w:rsidRPr="00DB3A9C" w:rsidRDefault="007C2100" w:rsidP="007C2100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</w:rPr>
                    <w:t>Demonstrates knowledge and leadership capabilities to hold to standards of International Standards Organization (ISO) and Good Documentation Practices (GDP) within the Quality Assurance Department.</w:t>
                  </w:r>
                </w:p>
                <w:p w14:paraId="7E9251DA" w14:textId="77777777" w:rsidR="00952B82" w:rsidRPr="00DB3A9C" w:rsidRDefault="00E46EB9" w:rsidP="00E46EB9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</w:rPr>
                    <w:t xml:space="preserve">Can </w:t>
                  </w:r>
                  <w:r w:rsidR="0057527D" w:rsidRPr="00DB3A9C">
                    <w:rPr>
                      <w:rFonts w:asciiTheme="minorHAnsi" w:hAnsiTheme="minorHAnsi" w:cstheme="minorHAnsi"/>
                    </w:rPr>
                    <w:t>interpret</w:t>
                  </w:r>
                  <w:r w:rsidR="00952B82" w:rsidRPr="00DB3A9C">
                    <w:rPr>
                      <w:rFonts w:asciiTheme="minorHAnsi" w:hAnsiTheme="minorHAnsi" w:cstheme="minorHAnsi"/>
                    </w:rPr>
                    <w:t xml:space="preserve"> engineering drawings, schematic diagrams, or formulas</w:t>
                  </w:r>
                  <w:r w:rsidRPr="00DB3A9C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952B82" w:rsidRPr="00DB3A9C" w14:paraId="6F51E95C" w14:textId="77777777" w:rsidTr="007054EF">
              <w:trPr>
                <w:tblCellSpacing w:w="7" w:type="dxa"/>
                <w:jc w:val="center"/>
              </w:trPr>
              <w:tc>
                <w:tcPr>
                  <w:tcW w:w="9332" w:type="dxa"/>
                  <w:vAlign w:val="center"/>
                  <w:hideMark/>
                </w:tcPr>
                <w:p w14:paraId="15A76B1E" w14:textId="77777777" w:rsidR="00952B82" w:rsidRPr="00DB3A9C" w:rsidRDefault="00E46EB9" w:rsidP="007A0DEC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</w:rPr>
                    <w:t>Maintains an organi</w:t>
                  </w:r>
                  <w:r w:rsidR="007054EF" w:rsidRPr="00DB3A9C">
                    <w:rPr>
                      <w:rFonts w:asciiTheme="minorHAnsi" w:hAnsiTheme="minorHAnsi" w:cstheme="minorHAnsi"/>
                    </w:rPr>
                    <w:t>zed</w:t>
                  </w:r>
                  <w:r w:rsidRPr="00DB3A9C">
                    <w:rPr>
                      <w:rFonts w:asciiTheme="minorHAnsi" w:hAnsiTheme="minorHAnsi" w:cstheme="minorHAnsi"/>
                    </w:rPr>
                    <w:t xml:space="preserve"> work area.</w:t>
                  </w:r>
                </w:p>
                <w:p w14:paraId="52C51F63" w14:textId="360D3EC7" w:rsidR="0057527D" w:rsidRPr="00DB3A9C" w:rsidRDefault="0057527D" w:rsidP="007A0DEC">
                  <w:pPr>
                    <w:pStyle w:val="Details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</w:rPr>
                  </w:pPr>
                  <w:r w:rsidRPr="00DB3A9C">
                    <w:rPr>
                      <w:rFonts w:asciiTheme="minorHAnsi" w:hAnsiTheme="minorHAnsi" w:cstheme="minorHAnsi"/>
                      <w:bCs/>
                      <w:szCs w:val="20"/>
                    </w:rPr>
                    <w:t>Assures that all work is performed in accordance with specifications, instructions</w:t>
                  </w:r>
                  <w:r w:rsidR="00C3589A">
                    <w:rPr>
                      <w:rFonts w:asciiTheme="minorHAnsi" w:hAnsiTheme="minorHAnsi" w:cstheme="minorHAnsi"/>
                      <w:bCs/>
                      <w:szCs w:val="20"/>
                    </w:rPr>
                    <w:t>,</w:t>
                  </w:r>
                  <w:r w:rsidRPr="00DB3A9C">
                    <w:rPr>
                      <w:rFonts w:asciiTheme="minorHAnsi" w:hAnsiTheme="minorHAnsi" w:cstheme="minorHAnsi"/>
                      <w:bCs/>
                      <w:szCs w:val="20"/>
                    </w:rPr>
                    <w:t xml:space="preserve"> and requirements.</w:t>
                  </w:r>
                </w:p>
              </w:tc>
            </w:tr>
            <w:tr w:rsidR="00952B82" w:rsidRPr="00DB3A9C" w14:paraId="24782865" w14:textId="77777777" w:rsidTr="007054EF">
              <w:trPr>
                <w:tblCellSpacing w:w="7" w:type="dxa"/>
                <w:jc w:val="center"/>
              </w:trPr>
              <w:tc>
                <w:tcPr>
                  <w:tcW w:w="9332" w:type="dxa"/>
                  <w:vAlign w:val="center"/>
                  <w:hideMark/>
                </w:tcPr>
                <w:p w14:paraId="34726ACE" w14:textId="77777777" w:rsidR="007054EF" w:rsidRPr="00DB3A9C" w:rsidRDefault="007054EF" w:rsidP="0057527D">
                  <w:pPr>
                    <w:pStyle w:val="Details"/>
                    <w:rPr>
                      <w:rFonts w:asciiTheme="minorHAnsi" w:hAnsiTheme="minorHAnsi" w:cstheme="minorHAnsi"/>
                      <w:bCs/>
                      <w:szCs w:val="20"/>
                    </w:rPr>
                  </w:pPr>
                </w:p>
              </w:tc>
            </w:tr>
          </w:tbl>
          <w:p w14:paraId="30B27014" w14:textId="0B9BCD1D" w:rsidR="007C2100" w:rsidRPr="00DB3A9C" w:rsidRDefault="00F7146A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DB3A9C">
              <w:rPr>
                <w:rFonts w:asciiTheme="minorHAnsi" w:hAnsiTheme="minorHAnsi" w:cstheme="minorHAnsi"/>
                <w:bCs/>
                <w:szCs w:val="20"/>
              </w:rPr>
              <w:t>Support function for Process Technician</w:t>
            </w:r>
            <w:r w:rsidR="009A3D89" w:rsidRPr="00DB3A9C">
              <w:rPr>
                <w:rFonts w:asciiTheme="minorHAnsi" w:hAnsiTheme="minorHAnsi" w:cstheme="minorHAnsi"/>
                <w:bCs/>
                <w:szCs w:val="20"/>
              </w:rPr>
              <w:t xml:space="preserve"> II and Senior Technician</w:t>
            </w:r>
            <w:r w:rsidR="007C2100" w:rsidRPr="00DB3A9C">
              <w:rPr>
                <w:rFonts w:asciiTheme="minorHAnsi" w:hAnsiTheme="minorHAnsi" w:cstheme="minorHAnsi"/>
                <w:bCs/>
                <w:szCs w:val="20"/>
              </w:rPr>
              <w:t xml:space="preserve"> with regards to product release and qualification activities.</w:t>
            </w:r>
          </w:p>
          <w:p w14:paraId="006B1B54" w14:textId="77777777" w:rsidR="0081015A" w:rsidRPr="0081015A" w:rsidRDefault="00C533D9" w:rsidP="00572827">
            <w:pPr>
              <w:pStyle w:val="Details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color w:val="000000"/>
                <w:szCs w:val="20"/>
                <w:lang w:val="en-GB"/>
              </w:rPr>
            </w:pPr>
            <w:r w:rsidRPr="0081015A">
              <w:rPr>
                <w:rFonts w:asciiTheme="minorHAnsi" w:hAnsiTheme="minorHAnsi" w:cstheme="minorHAnsi"/>
                <w:bCs/>
                <w:szCs w:val="20"/>
              </w:rPr>
              <w:t>Identify</w:t>
            </w:r>
            <w:r w:rsidR="0057527D" w:rsidRPr="0081015A">
              <w:rPr>
                <w:rFonts w:asciiTheme="minorHAnsi" w:hAnsiTheme="minorHAnsi" w:cstheme="minorHAnsi"/>
                <w:bCs/>
                <w:szCs w:val="20"/>
              </w:rPr>
              <w:t xml:space="preserve"> and document process improvements</w:t>
            </w:r>
            <w:r w:rsidR="0081015A" w:rsidRPr="0081015A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  <w:p w14:paraId="76CF69EB" w14:textId="3D1F9A31" w:rsidR="00DB3A9C" w:rsidRPr="00140083" w:rsidRDefault="00DB3A9C" w:rsidP="00572827">
            <w:pPr>
              <w:pStyle w:val="Details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color w:val="000000"/>
                <w:szCs w:val="20"/>
                <w:lang w:val="en-GB"/>
              </w:rPr>
            </w:pPr>
            <w:r w:rsidRPr="00140083">
              <w:rPr>
                <w:rFonts w:asciiTheme="minorHAnsi" w:eastAsia="Times New Roman" w:hAnsiTheme="minorHAnsi" w:cstheme="minorHAnsi"/>
                <w:color w:val="000000"/>
                <w:szCs w:val="20"/>
                <w:lang w:val="en-GB"/>
              </w:rPr>
              <w:t>Supports team manager and performs management duties when manager is absent or out of office</w:t>
            </w:r>
          </w:p>
          <w:p w14:paraId="0E1F4BB8" w14:textId="77777777" w:rsidR="00DB3A9C" w:rsidRPr="00DB3A9C" w:rsidRDefault="00DB3A9C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en-GB"/>
              </w:rPr>
            </w:pPr>
            <w:r w:rsidRPr="00DB3A9C">
              <w:rPr>
                <w:rFonts w:asciiTheme="minorHAnsi" w:hAnsiTheme="minorHAnsi" w:cstheme="minorHAnsi"/>
                <w:lang w:val="en-GB"/>
              </w:rPr>
              <w:t>Manages inventories and stock, including keeping detailed records of inventory use and sales, and advising management on ordering where necessary</w:t>
            </w:r>
          </w:p>
          <w:p w14:paraId="61A88252" w14:textId="77777777" w:rsidR="00DB3A9C" w:rsidRPr="00DB3A9C" w:rsidRDefault="00DB3A9C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en-GB"/>
              </w:rPr>
            </w:pPr>
            <w:r w:rsidRPr="00DB3A9C">
              <w:rPr>
                <w:rFonts w:asciiTheme="minorHAnsi" w:hAnsiTheme="minorHAnsi" w:cstheme="minorHAnsi"/>
                <w:lang w:val="en-GB"/>
              </w:rPr>
              <w:t>Provides encouragement to team members, including communicating team goals and identifying areas for new training or skill checks</w:t>
            </w:r>
          </w:p>
          <w:p w14:paraId="189C71A3" w14:textId="77777777" w:rsidR="00DB3A9C" w:rsidRPr="00DB3A9C" w:rsidRDefault="00DB3A9C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en-GB"/>
              </w:rPr>
            </w:pPr>
            <w:r w:rsidRPr="00DB3A9C">
              <w:rPr>
                <w:rFonts w:asciiTheme="minorHAnsi" w:hAnsiTheme="minorHAnsi" w:cstheme="minorHAnsi"/>
                <w:lang w:val="en-GB"/>
              </w:rPr>
              <w:t>Assists management with hiring processes and new team member training</w:t>
            </w:r>
          </w:p>
          <w:p w14:paraId="44C038A1" w14:textId="77777777" w:rsidR="00DB3A9C" w:rsidRPr="00DB3A9C" w:rsidRDefault="00DB3A9C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en-GB"/>
              </w:rPr>
            </w:pPr>
            <w:r w:rsidRPr="00DB3A9C">
              <w:rPr>
                <w:rFonts w:asciiTheme="minorHAnsi" w:hAnsiTheme="minorHAnsi" w:cstheme="minorHAnsi"/>
                <w:lang w:val="en-GB"/>
              </w:rPr>
              <w:t>Answers team member questions, helps with team member problems, and oversees team member work for quality and guideline compliance</w:t>
            </w:r>
          </w:p>
          <w:p w14:paraId="1D495E18" w14:textId="77777777" w:rsidR="00DB3A9C" w:rsidRPr="00DB3A9C" w:rsidRDefault="00DB3A9C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en-GB"/>
              </w:rPr>
            </w:pPr>
            <w:r w:rsidRPr="00DB3A9C">
              <w:rPr>
                <w:rFonts w:asciiTheme="minorHAnsi" w:hAnsiTheme="minorHAnsi" w:cstheme="minorHAnsi"/>
                <w:lang w:val="en-GB"/>
              </w:rPr>
              <w:t>Communicates deadlines and sales goals to team members</w:t>
            </w:r>
          </w:p>
          <w:p w14:paraId="22AB7DE3" w14:textId="77777777" w:rsidR="00DB3A9C" w:rsidRPr="00140083" w:rsidRDefault="00DB3A9C" w:rsidP="00DB3A9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color w:val="000000"/>
                <w:szCs w:val="20"/>
                <w:lang w:val="en-GB"/>
              </w:rPr>
            </w:pPr>
            <w:r w:rsidRPr="00140083">
              <w:rPr>
                <w:rFonts w:asciiTheme="minorHAnsi" w:eastAsia="Times New Roman" w:hAnsiTheme="minorHAnsi" w:cstheme="minorHAnsi"/>
                <w:color w:val="000000"/>
                <w:szCs w:val="20"/>
                <w:lang w:val="en-GB"/>
              </w:rPr>
              <w:t>Develops strategies to promote team member adherence to company regulations and performance goals</w:t>
            </w:r>
          </w:p>
          <w:p w14:paraId="280925AA" w14:textId="77777777" w:rsidR="00DB3A9C" w:rsidRPr="00140083" w:rsidRDefault="00DB3A9C" w:rsidP="00DB3A9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color w:val="000000"/>
                <w:szCs w:val="20"/>
                <w:lang w:val="en-GB"/>
              </w:rPr>
            </w:pPr>
            <w:r w:rsidRPr="00140083">
              <w:rPr>
                <w:rFonts w:asciiTheme="minorHAnsi" w:eastAsia="Times New Roman" w:hAnsiTheme="minorHAnsi" w:cstheme="minorHAnsi"/>
                <w:color w:val="000000"/>
                <w:szCs w:val="20"/>
                <w:lang w:val="en-GB"/>
              </w:rPr>
              <w:t>Conducts team meetings to update members on best practices and continuing expectations</w:t>
            </w:r>
          </w:p>
          <w:p w14:paraId="01F6A714" w14:textId="77777777" w:rsidR="00DB3A9C" w:rsidRPr="00140083" w:rsidRDefault="00DB3A9C" w:rsidP="00DB3A9C">
            <w:pPr>
              <w:pStyle w:val="Details"/>
              <w:numPr>
                <w:ilvl w:val="0"/>
                <w:numId w:val="14"/>
              </w:numPr>
              <w:rPr>
                <w:lang w:val="en-GB"/>
              </w:rPr>
            </w:pPr>
            <w:r w:rsidRPr="00140083">
              <w:rPr>
                <w:lang w:val="en-GB"/>
              </w:rPr>
              <w:t>Generates and shares comprehensive and detailed reports about team performance, mission-related objectives, and deadlines</w:t>
            </w:r>
          </w:p>
          <w:p w14:paraId="6E746635" w14:textId="77777777" w:rsidR="00DB3A9C" w:rsidRPr="00140083" w:rsidRDefault="00DB3A9C" w:rsidP="00DB3A9C">
            <w:pPr>
              <w:pStyle w:val="Details"/>
              <w:numPr>
                <w:ilvl w:val="0"/>
                <w:numId w:val="14"/>
              </w:numPr>
              <w:rPr>
                <w:lang w:val="en-GB"/>
              </w:rPr>
            </w:pPr>
            <w:r w:rsidRPr="00140083">
              <w:rPr>
                <w:lang w:val="en-GB"/>
              </w:rPr>
              <w:t xml:space="preserve">Ensures company brand materials and physical working spaces meet and exceed company presentation </w:t>
            </w:r>
            <w:r w:rsidRPr="00140083">
              <w:rPr>
                <w:lang w:val="en-GB"/>
              </w:rPr>
              <w:lastRenderedPageBreak/>
              <w:t>standards</w:t>
            </w:r>
          </w:p>
          <w:p w14:paraId="0281E516" w14:textId="77777777" w:rsidR="00DB3A9C" w:rsidRPr="00140083" w:rsidRDefault="00DB3A9C" w:rsidP="00DB3A9C">
            <w:pPr>
              <w:pStyle w:val="Details"/>
              <w:numPr>
                <w:ilvl w:val="0"/>
                <w:numId w:val="14"/>
              </w:numPr>
              <w:rPr>
                <w:lang w:val="en-GB"/>
              </w:rPr>
            </w:pPr>
            <w:r w:rsidRPr="00140083">
              <w:rPr>
                <w:lang w:val="en-GB"/>
              </w:rPr>
              <w:t>Provides quality customer service, including interacting with customers, answering customer enquiries, and effectively handling customer complaints</w:t>
            </w:r>
          </w:p>
          <w:p w14:paraId="1FB56983" w14:textId="7F30C432" w:rsidR="00DB3A9C" w:rsidRPr="00DB3A9C" w:rsidRDefault="0081015A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DB3A9C">
              <w:rPr>
                <w:rFonts w:asciiTheme="minorHAnsi" w:hAnsiTheme="minorHAnsi" w:cstheme="minorHAnsi"/>
                <w:bCs/>
                <w:szCs w:val="20"/>
              </w:rPr>
              <w:t>Other duties as assigned/needed, either verbal or written.</w:t>
            </w:r>
          </w:p>
          <w:p w14:paraId="4E381781" w14:textId="05252AD8" w:rsidR="007F18FB" w:rsidRPr="00DB3A9C" w:rsidRDefault="007F18FB" w:rsidP="00347D23">
            <w:pPr>
              <w:pStyle w:val="Secondarylabels"/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>Qualifications</w:t>
            </w:r>
            <w:r w:rsidR="00130AD8">
              <w:rPr>
                <w:rFonts w:asciiTheme="minorHAnsi" w:hAnsiTheme="minorHAnsi" w:cstheme="minorHAnsi"/>
                <w:szCs w:val="20"/>
              </w:rPr>
              <w:t>, Knowledge, skills</w:t>
            </w:r>
          </w:p>
          <w:p w14:paraId="58EA8AE6" w14:textId="77777777" w:rsidR="007C2100" w:rsidRPr="00DB3A9C" w:rsidRDefault="007C2100" w:rsidP="00DB3A9C">
            <w:pPr>
              <w:pStyle w:val="Details"/>
              <w:numPr>
                <w:ilvl w:val="0"/>
                <w:numId w:val="17"/>
              </w:numPr>
              <w:rPr>
                <w:bCs/>
              </w:rPr>
            </w:pPr>
            <w:r w:rsidRPr="00DB3A9C">
              <w:t xml:space="preserve">Ability to work in a team environment </w:t>
            </w:r>
          </w:p>
          <w:p w14:paraId="38DF8DFE" w14:textId="126DCA4E" w:rsidR="007C2100" w:rsidRPr="00DB3A9C" w:rsidRDefault="007C2100" w:rsidP="00DB3A9C">
            <w:pPr>
              <w:pStyle w:val="Details"/>
              <w:numPr>
                <w:ilvl w:val="0"/>
                <w:numId w:val="17"/>
              </w:numPr>
              <w:rPr>
                <w:bCs/>
              </w:rPr>
            </w:pPr>
            <w:r w:rsidRPr="00DB3A9C">
              <w:t xml:space="preserve">Demonstrates </w:t>
            </w:r>
            <w:r w:rsidR="00130AD8">
              <w:t xml:space="preserve">strong oral and written communication skills </w:t>
            </w:r>
          </w:p>
          <w:p w14:paraId="73572D73" w14:textId="24335337" w:rsidR="007F18FB" w:rsidRDefault="007F18FB" w:rsidP="00DB3A9C">
            <w:pPr>
              <w:pStyle w:val="Details"/>
              <w:numPr>
                <w:ilvl w:val="0"/>
                <w:numId w:val="17"/>
              </w:numPr>
            </w:pPr>
            <w:r w:rsidRPr="00DB3A9C">
              <w:t>Must be able to get to assigned shift on time</w:t>
            </w:r>
          </w:p>
          <w:p w14:paraId="600C257E" w14:textId="3B5FAD0B" w:rsidR="004F5174" w:rsidRPr="00DB3A9C" w:rsidRDefault="004F5174" w:rsidP="00DB3A9C">
            <w:pPr>
              <w:pStyle w:val="Details"/>
              <w:numPr>
                <w:ilvl w:val="0"/>
                <w:numId w:val="17"/>
              </w:numPr>
            </w:pPr>
            <w:r>
              <w:t>Must be willing to cover weekend shifts if another Process Tech calls in</w:t>
            </w:r>
          </w:p>
          <w:p w14:paraId="72778F5B" w14:textId="77777777" w:rsidR="007F18FB" w:rsidRPr="00DB3A9C" w:rsidRDefault="007F18FB" w:rsidP="00DB3A9C">
            <w:pPr>
              <w:pStyle w:val="Details"/>
              <w:numPr>
                <w:ilvl w:val="0"/>
                <w:numId w:val="17"/>
              </w:numPr>
            </w:pPr>
            <w:r w:rsidRPr="00DB3A9C">
              <w:t xml:space="preserve">Must have a flexible schedule </w:t>
            </w:r>
          </w:p>
          <w:p w14:paraId="6FC39C8D" w14:textId="1A556DDB" w:rsidR="007F18FB" w:rsidRPr="00DB3A9C" w:rsidRDefault="007F18FB" w:rsidP="00DB3A9C">
            <w:pPr>
              <w:pStyle w:val="Details"/>
              <w:numPr>
                <w:ilvl w:val="0"/>
                <w:numId w:val="17"/>
              </w:numPr>
            </w:pPr>
            <w:r w:rsidRPr="00DB3A9C">
              <w:t>Must be willing to work overtime</w:t>
            </w:r>
            <w:r w:rsidR="009A1D47" w:rsidRPr="00DB3A9C">
              <w:t xml:space="preserve"> and be available weekends</w:t>
            </w:r>
          </w:p>
          <w:p w14:paraId="3E59CF39" w14:textId="77777777" w:rsidR="007F18FB" w:rsidRPr="00DB3A9C" w:rsidRDefault="007F18FB" w:rsidP="00DB3A9C">
            <w:pPr>
              <w:pStyle w:val="Details"/>
              <w:numPr>
                <w:ilvl w:val="0"/>
                <w:numId w:val="17"/>
              </w:numPr>
            </w:pPr>
            <w:r w:rsidRPr="00DB3A9C">
              <w:t xml:space="preserve">Must be able to read and write in </w:t>
            </w:r>
            <w:r w:rsidR="001C42EB" w:rsidRPr="00DB3A9C">
              <w:t>English</w:t>
            </w:r>
          </w:p>
          <w:p w14:paraId="166F9D3E" w14:textId="5A642573" w:rsidR="001C6F8F" w:rsidRPr="00DB3A9C" w:rsidRDefault="001C6F8F" w:rsidP="00DB3A9C">
            <w:pPr>
              <w:pStyle w:val="Details"/>
              <w:numPr>
                <w:ilvl w:val="0"/>
                <w:numId w:val="17"/>
              </w:numPr>
            </w:pPr>
            <w:r w:rsidRPr="00DB3A9C">
              <w:t>Must be able to perform simple math such as addition, subtraction, measuring and decimal points</w:t>
            </w:r>
          </w:p>
          <w:p w14:paraId="52F01DB4" w14:textId="00C45FEF" w:rsidR="00815BA2" w:rsidRDefault="00815BA2" w:rsidP="00DB3A9C">
            <w:pPr>
              <w:pStyle w:val="Details"/>
              <w:numPr>
                <w:ilvl w:val="0"/>
                <w:numId w:val="17"/>
              </w:numPr>
            </w:pPr>
            <w:r w:rsidRPr="00DB3A9C">
              <w:t xml:space="preserve">Must be comfortable using computers and able to input data and start jobs </w:t>
            </w:r>
          </w:p>
          <w:p w14:paraId="08A11637" w14:textId="1B47F9DE" w:rsidR="00EC3A5E" w:rsidRDefault="00EC3A5E" w:rsidP="00DB3A9C">
            <w:pPr>
              <w:pStyle w:val="Details"/>
              <w:numPr>
                <w:ilvl w:val="0"/>
                <w:numId w:val="17"/>
              </w:numPr>
            </w:pPr>
            <w:r>
              <w:t>Computer literacy, SAP preferred but can train</w:t>
            </w:r>
          </w:p>
          <w:p w14:paraId="66A2340C" w14:textId="77777777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>Team Leadership Experience</w:t>
            </w:r>
          </w:p>
          <w:p w14:paraId="407B7929" w14:textId="79914BC7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 xml:space="preserve">Product Knowledge and Industry Experience </w:t>
            </w:r>
          </w:p>
          <w:p w14:paraId="518AA624" w14:textId="083DDC41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>Leadership Skills</w:t>
            </w:r>
            <w:r>
              <w:rPr>
                <w:lang w:val="en-GB"/>
              </w:rPr>
              <w:t xml:space="preserve"> </w:t>
            </w:r>
          </w:p>
          <w:p w14:paraId="3B3224F6" w14:textId="77777777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>Motivational Skills</w:t>
            </w:r>
            <w:r>
              <w:rPr>
                <w:lang w:val="en-GB"/>
              </w:rPr>
              <w:t xml:space="preserve"> </w:t>
            </w:r>
          </w:p>
          <w:p w14:paraId="2CD60971" w14:textId="48375D3D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 xml:space="preserve">Results-Oriented </w:t>
            </w:r>
          </w:p>
          <w:p w14:paraId="7C2A069D" w14:textId="0F00CCC6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 xml:space="preserve">Employee Training Experience </w:t>
            </w:r>
          </w:p>
          <w:p w14:paraId="5E64D2D7" w14:textId="0315ECD9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 xml:space="preserve">Self-Motivated </w:t>
            </w:r>
          </w:p>
          <w:p w14:paraId="67710BC1" w14:textId="1A5EBE5D" w:rsidR="00130AD8" w:rsidRPr="00130AD8" w:rsidRDefault="00130AD8" w:rsidP="00130AD8">
            <w:pPr>
              <w:pStyle w:val="Details"/>
              <w:numPr>
                <w:ilvl w:val="0"/>
                <w:numId w:val="17"/>
              </w:numPr>
              <w:rPr>
                <w:color w:val="auto"/>
              </w:rPr>
            </w:pPr>
            <w:r w:rsidRPr="00130AD8">
              <w:rPr>
                <w:lang w:val="en-GB"/>
              </w:rPr>
              <w:t xml:space="preserve">Strong Relationship Building Skills </w:t>
            </w:r>
          </w:p>
          <w:p w14:paraId="2D938444" w14:textId="2CD44324" w:rsidR="00130AD8" w:rsidRPr="00DB3A9C" w:rsidRDefault="00130AD8" w:rsidP="00130AD8">
            <w:pPr>
              <w:pStyle w:val="Details"/>
              <w:numPr>
                <w:ilvl w:val="0"/>
                <w:numId w:val="17"/>
              </w:numPr>
            </w:pPr>
            <w:r w:rsidRPr="00130AD8">
              <w:rPr>
                <w:lang w:val="en-GB"/>
              </w:rPr>
              <w:t>Customer Service Skills</w:t>
            </w:r>
          </w:p>
          <w:p w14:paraId="60B0557C" w14:textId="77777777" w:rsidR="00B25757" w:rsidRPr="00DB3A9C" w:rsidRDefault="00B25757" w:rsidP="00DB3A9C">
            <w:pPr>
              <w:pStyle w:val="Details"/>
            </w:pPr>
          </w:p>
          <w:p w14:paraId="67CC60BE" w14:textId="77777777" w:rsidR="00B25757" w:rsidRPr="00DB3A9C" w:rsidRDefault="00B25757" w:rsidP="00B25757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DB3A9C">
              <w:rPr>
                <w:rFonts w:asciiTheme="minorHAnsi" w:hAnsiTheme="minorHAnsi" w:cstheme="minorHAnsi"/>
                <w:b/>
                <w:szCs w:val="20"/>
              </w:rPr>
              <w:t>Physical Requirements</w:t>
            </w:r>
          </w:p>
          <w:p w14:paraId="26A84C0A" w14:textId="77777777" w:rsidR="00B25757" w:rsidRPr="00DB3A9C" w:rsidRDefault="00B25757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>While performing the duties of this job, the employee is expected to sit or stand for 8 hours per day.</w:t>
            </w:r>
          </w:p>
          <w:p w14:paraId="2179EE81" w14:textId="77777777" w:rsidR="00B25757" w:rsidRPr="00DB3A9C" w:rsidRDefault="00B25757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>Use hands and fingers to handle objects, tools or controls, reach with hands and arms.</w:t>
            </w:r>
          </w:p>
          <w:p w14:paraId="5DBFA0A8" w14:textId="352E374E" w:rsidR="00B25757" w:rsidRPr="00DB3A9C" w:rsidRDefault="00B25757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>Stoop, kneel</w:t>
            </w:r>
            <w:r w:rsidR="00C3589A">
              <w:rPr>
                <w:rFonts w:asciiTheme="minorHAnsi" w:hAnsiTheme="minorHAnsi" w:cstheme="minorHAnsi"/>
                <w:szCs w:val="20"/>
              </w:rPr>
              <w:t>,</w:t>
            </w:r>
            <w:r w:rsidRPr="00DB3A9C">
              <w:rPr>
                <w:rFonts w:asciiTheme="minorHAnsi" w:hAnsiTheme="minorHAnsi" w:cstheme="minorHAnsi"/>
                <w:szCs w:val="20"/>
              </w:rPr>
              <w:t xml:space="preserve"> or bend.</w:t>
            </w:r>
          </w:p>
          <w:p w14:paraId="1B83260C" w14:textId="77777777" w:rsidR="00B25757" w:rsidRPr="00DB3A9C" w:rsidRDefault="00B25757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>Employee must be able to talk and hear.</w:t>
            </w:r>
          </w:p>
          <w:p w14:paraId="11576C1C" w14:textId="77777777" w:rsidR="00B25757" w:rsidRPr="00DB3A9C" w:rsidRDefault="00B25757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>Employee must be able t</w:t>
            </w:r>
            <w:r w:rsidR="00815BA2" w:rsidRPr="00DB3A9C">
              <w:rPr>
                <w:rFonts w:asciiTheme="minorHAnsi" w:hAnsiTheme="minorHAnsi" w:cstheme="minorHAnsi"/>
                <w:szCs w:val="20"/>
              </w:rPr>
              <w:t>o lift and/or move up to 6</w:t>
            </w:r>
            <w:r w:rsidRPr="00DB3A9C">
              <w:rPr>
                <w:rFonts w:asciiTheme="minorHAnsi" w:hAnsiTheme="minorHAnsi" w:cstheme="minorHAnsi"/>
                <w:szCs w:val="20"/>
              </w:rPr>
              <w:t xml:space="preserve">0 pounds. </w:t>
            </w:r>
          </w:p>
          <w:p w14:paraId="61DB282A" w14:textId="77777777" w:rsidR="00815BA2" w:rsidRPr="00DB3A9C" w:rsidRDefault="00815BA2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>Employee must be able to wear clean room attire, to include safety glasses and face coverings.</w:t>
            </w:r>
          </w:p>
          <w:p w14:paraId="2FA0C3BA" w14:textId="56405C09" w:rsidR="00815BA2" w:rsidRPr="00DB3A9C" w:rsidRDefault="00815BA2" w:rsidP="00DB3A9C">
            <w:pPr>
              <w:pStyle w:val="Details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 xml:space="preserve">Employee must </w:t>
            </w:r>
            <w:r w:rsidR="00032F21" w:rsidRPr="00DB3A9C">
              <w:rPr>
                <w:rFonts w:asciiTheme="minorHAnsi" w:hAnsiTheme="minorHAnsi" w:cstheme="minorHAnsi"/>
                <w:szCs w:val="20"/>
              </w:rPr>
              <w:t>be able to go up and down a ladd</w:t>
            </w:r>
            <w:r w:rsidRPr="00DB3A9C">
              <w:rPr>
                <w:rFonts w:asciiTheme="minorHAnsi" w:hAnsiTheme="minorHAnsi" w:cstheme="minorHAnsi"/>
                <w:szCs w:val="20"/>
              </w:rPr>
              <w:t>er.</w:t>
            </w:r>
          </w:p>
          <w:p w14:paraId="7E17ADA4" w14:textId="77777777" w:rsidR="00D06246" w:rsidRPr="00DB3A9C" w:rsidRDefault="00D06246" w:rsidP="00D06246">
            <w:pPr>
              <w:pStyle w:val="Details"/>
              <w:ind w:left="720"/>
              <w:rPr>
                <w:rFonts w:asciiTheme="minorHAnsi" w:hAnsiTheme="minorHAnsi" w:cstheme="minorHAnsi"/>
                <w:szCs w:val="20"/>
              </w:rPr>
            </w:pPr>
          </w:p>
          <w:p w14:paraId="458182B3" w14:textId="41C38852" w:rsidR="00C474B0" w:rsidRPr="00DB3A9C" w:rsidRDefault="007C2100" w:rsidP="00C474B0">
            <w:pPr>
              <w:pStyle w:val="BodyTextIndent"/>
              <w:ind w:left="0"/>
              <w:rPr>
                <w:rFonts w:asciiTheme="minorHAnsi" w:hAnsiTheme="minorHAnsi" w:cstheme="minorHAnsi"/>
                <w:szCs w:val="20"/>
              </w:rPr>
            </w:pPr>
            <w:r w:rsidRPr="00DB3A9C">
              <w:rPr>
                <w:rFonts w:asciiTheme="minorHAnsi" w:hAnsiTheme="minorHAnsi" w:cstheme="minorHAnsi"/>
                <w:szCs w:val="20"/>
              </w:rPr>
              <w:t xml:space="preserve">Minimum of </w:t>
            </w:r>
            <w:r w:rsidR="00D12022">
              <w:rPr>
                <w:rFonts w:asciiTheme="minorHAnsi" w:hAnsiTheme="minorHAnsi" w:cstheme="minorHAnsi"/>
                <w:szCs w:val="20"/>
              </w:rPr>
              <w:t>3</w:t>
            </w:r>
            <w:r w:rsidR="007223D6" w:rsidRPr="00DB3A9C">
              <w:rPr>
                <w:rFonts w:asciiTheme="minorHAnsi" w:hAnsiTheme="minorHAnsi" w:cstheme="minorHAnsi"/>
                <w:szCs w:val="20"/>
              </w:rPr>
              <w:t xml:space="preserve"> year</w:t>
            </w:r>
            <w:r w:rsidR="00D12022">
              <w:rPr>
                <w:rFonts w:asciiTheme="minorHAnsi" w:hAnsiTheme="minorHAnsi" w:cstheme="minorHAnsi"/>
                <w:szCs w:val="20"/>
              </w:rPr>
              <w:t>s</w:t>
            </w:r>
            <w:r w:rsidR="007223D6" w:rsidRPr="00DB3A9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7527D" w:rsidRPr="00DB3A9C">
              <w:rPr>
                <w:rFonts w:asciiTheme="minorHAnsi" w:hAnsiTheme="minorHAnsi" w:cstheme="minorHAnsi"/>
                <w:szCs w:val="20"/>
              </w:rPr>
              <w:t>of processing experience in Injection Molding</w:t>
            </w:r>
            <w:r w:rsidR="007223D6" w:rsidRPr="00DB3A9C">
              <w:rPr>
                <w:rFonts w:asciiTheme="minorHAnsi" w:hAnsiTheme="minorHAnsi" w:cstheme="minorHAnsi"/>
                <w:szCs w:val="20"/>
              </w:rPr>
              <w:t xml:space="preserve"> preferred or combined equivalent production experience and education. </w:t>
            </w:r>
          </w:p>
          <w:p w14:paraId="147FD57C" w14:textId="77777777" w:rsidR="00B155D3" w:rsidRPr="00DB3A9C" w:rsidRDefault="00B155D3" w:rsidP="0029420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386B78" w:rsidRPr="00B475DD" w14:paraId="68249C61" w14:textId="77777777" w:rsidTr="004A1B2D">
        <w:tc>
          <w:tcPr>
            <w:tcW w:w="1818" w:type="dxa"/>
            <w:shd w:val="clear" w:color="auto" w:fill="F2F2F2"/>
          </w:tcPr>
          <w:p w14:paraId="1E233C65" w14:textId="4AB3CB43" w:rsidR="0012566B" w:rsidRDefault="007223D6" w:rsidP="00E25F48">
            <w:r>
              <w:lastRenderedPageBreak/>
              <w:t>Last updated by:</w:t>
            </w:r>
          </w:p>
          <w:p w14:paraId="0184C08C" w14:textId="0DF57F59" w:rsidR="007223D6" w:rsidRPr="00B475DD" w:rsidRDefault="007223D6" w:rsidP="00E25F48"/>
        </w:tc>
        <w:tc>
          <w:tcPr>
            <w:tcW w:w="3330" w:type="dxa"/>
            <w:gridSpan w:val="2"/>
          </w:tcPr>
          <w:p w14:paraId="5CDB7EE5" w14:textId="3090654B" w:rsidR="0012566B" w:rsidRPr="00B475DD" w:rsidRDefault="007223D6" w:rsidP="00516A0F">
            <w:r>
              <w:lastRenderedPageBreak/>
              <w:t xml:space="preserve">Caesar De Los Santos &amp; Rebecca </w:t>
            </w:r>
            <w:r>
              <w:lastRenderedPageBreak/>
              <w:t>Hicklin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6B9FEE55" w14:textId="77777777" w:rsidR="0012566B" w:rsidRPr="00B475DD" w:rsidRDefault="0012566B" w:rsidP="00516A0F">
            <w:r w:rsidRPr="00B475DD">
              <w:lastRenderedPageBreak/>
              <w:t>Date:</w:t>
            </w:r>
          </w:p>
        </w:tc>
        <w:tc>
          <w:tcPr>
            <w:tcW w:w="2808" w:type="dxa"/>
          </w:tcPr>
          <w:p w14:paraId="718721B2" w14:textId="579D0F8E" w:rsidR="0012566B" w:rsidRPr="00B475DD" w:rsidRDefault="00AF7CDE" w:rsidP="00516A0F">
            <w:r>
              <w:t>3-2-2020</w:t>
            </w:r>
          </w:p>
        </w:tc>
      </w:tr>
      <w:tr w:rsidR="00386B78" w:rsidRPr="00B475DD" w14:paraId="25AA0BBD" w14:textId="77777777" w:rsidTr="004A1B2D">
        <w:tc>
          <w:tcPr>
            <w:tcW w:w="1818" w:type="dxa"/>
            <w:shd w:val="clear" w:color="auto" w:fill="F2F2F2"/>
          </w:tcPr>
          <w:p w14:paraId="3E2C9613" w14:textId="77777777" w:rsidR="0012566B" w:rsidRDefault="0012566B" w:rsidP="00E25F48">
            <w:r w:rsidRPr="00B475DD">
              <w:t>Approved By:</w:t>
            </w:r>
          </w:p>
          <w:p w14:paraId="5F9012AC" w14:textId="173DEFFE" w:rsidR="007223D6" w:rsidRPr="00B475DD" w:rsidRDefault="007223D6" w:rsidP="00E25F48"/>
        </w:tc>
        <w:tc>
          <w:tcPr>
            <w:tcW w:w="3330" w:type="dxa"/>
            <w:gridSpan w:val="2"/>
          </w:tcPr>
          <w:p w14:paraId="35293DBB" w14:textId="77777777" w:rsidR="0012566B" w:rsidRPr="00B475DD" w:rsidRDefault="0012566B" w:rsidP="00516A0F"/>
        </w:tc>
        <w:tc>
          <w:tcPr>
            <w:tcW w:w="1620" w:type="dxa"/>
            <w:shd w:val="clear" w:color="auto" w:fill="F2F2F2"/>
          </w:tcPr>
          <w:p w14:paraId="0A320255" w14:textId="77777777" w:rsidR="0012566B" w:rsidRPr="00B475DD" w:rsidRDefault="0012566B" w:rsidP="00516A0F">
            <w:r w:rsidRPr="00B475DD">
              <w:t>Date:</w:t>
            </w:r>
          </w:p>
        </w:tc>
        <w:tc>
          <w:tcPr>
            <w:tcW w:w="2808" w:type="dxa"/>
          </w:tcPr>
          <w:p w14:paraId="3B9030B9" w14:textId="77777777" w:rsidR="0012566B" w:rsidRPr="00B475DD" w:rsidRDefault="0012566B" w:rsidP="00516A0F"/>
        </w:tc>
      </w:tr>
      <w:tr w:rsidR="00386B78" w:rsidRPr="00B475DD" w14:paraId="027BE857" w14:textId="77777777" w:rsidTr="004A1B2D">
        <w:tc>
          <w:tcPr>
            <w:tcW w:w="1818" w:type="dxa"/>
            <w:shd w:val="clear" w:color="auto" w:fill="F2F2F2"/>
          </w:tcPr>
          <w:p w14:paraId="07912608" w14:textId="515805FC" w:rsidR="0012566B" w:rsidRPr="00B475DD" w:rsidRDefault="007223D6" w:rsidP="00E25F48">
            <w:r>
              <w:t>Supervisor’s signature</w:t>
            </w:r>
          </w:p>
        </w:tc>
        <w:tc>
          <w:tcPr>
            <w:tcW w:w="3330" w:type="dxa"/>
            <w:gridSpan w:val="2"/>
          </w:tcPr>
          <w:p w14:paraId="666CC89C" w14:textId="38EA68B1" w:rsidR="0012566B" w:rsidRPr="00B475DD" w:rsidRDefault="0012566B" w:rsidP="00516A0F"/>
        </w:tc>
        <w:tc>
          <w:tcPr>
            <w:tcW w:w="1620" w:type="dxa"/>
            <w:shd w:val="clear" w:color="auto" w:fill="F2F2F2"/>
          </w:tcPr>
          <w:p w14:paraId="7659025A" w14:textId="5DA33738" w:rsidR="0012566B" w:rsidRPr="00B475DD" w:rsidRDefault="0012566B" w:rsidP="00516A0F">
            <w:r w:rsidRPr="00B475DD">
              <w:t>Date</w:t>
            </w:r>
            <w:r w:rsidR="007223D6">
              <w:t>:</w:t>
            </w:r>
          </w:p>
        </w:tc>
        <w:tc>
          <w:tcPr>
            <w:tcW w:w="2808" w:type="dxa"/>
          </w:tcPr>
          <w:p w14:paraId="4FBC364C" w14:textId="13BF2778" w:rsidR="0012566B" w:rsidRPr="00B475DD" w:rsidRDefault="0012566B" w:rsidP="00516A0F"/>
        </w:tc>
      </w:tr>
      <w:tr w:rsidR="007223D6" w:rsidRPr="00B475DD" w14:paraId="5A7C2DE9" w14:textId="77777777" w:rsidTr="006A56A6">
        <w:tc>
          <w:tcPr>
            <w:tcW w:w="1818" w:type="dxa"/>
            <w:shd w:val="clear" w:color="auto" w:fill="F2F2F2"/>
          </w:tcPr>
          <w:p w14:paraId="35DD070D" w14:textId="69CD79DA" w:rsidR="007223D6" w:rsidRPr="00B475DD" w:rsidRDefault="007223D6" w:rsidP="006A56A6">
            <w:r>
              <w:t>Employee’s Signature</w:t>
            </w:r>
          </w:p>
        </w:tc>
        <w:tc>
          <w:tcPr>
            <w:tcW w:w="3330" w:type="dxa"/>
            <w:gridSpan w:val="2"/>
          </w:tcPr>
          <w:p w14:paraId="7B64565C" w14:textId="0AC89589" w:rsidR="007223D6" w:rsidRPr="00B475DD" w:rsidRDefault="007223D6" w:rsidP="006A56A6"/>
        </w:tc>
        <w:tc>
          <w:tcPr>
            <w:tcW w:w="1620" w:type="dxa"/>
            <w:shd w:val="clear" w:color="auto" w:fill="F2F2F2"/>
          </w:tcPr>
          <w:p w14:paraId="5352030D" w14:textId="28028343" w:rsidR="007223D6" w:rsidRPr="00B475DD" w:rsidRDefault="007223D6" w:rsidP="006A56A6">
            <w:r w:rsidRPr="00B475DD">
              <w:t>Date</w:t>
            </w:r>
            <w:r>
              <w:t>:</w:t>
            </w:r>
          </w:p>
        </w:tc>
        <w:tc>
          <w:tcPr>
            <w:tcW w:w="2808" w:type="dxa"/>
          </w:tcPr>
          <w:p w14:paraId="0C4BFED7" w14:textId="4C1D6D7A" w:rsidR="007223D6" w:rsidRPr="00B475DD" w:rsidRDefault="007223D6" w:rsidP="006A56A6"/>
        </w:tc>
      </w:tr>
    </w:tbl>
    <w:p w14:paraId="668D0634" w14:textId="77777777" w:rsidR="006C5CCB" w:rsidRDefault="006C5CCB" w:rsidP="0014076C"/>
    <w:sectPr w:rsidR="006C5CCB" w:rsidSect="00DB4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2F4A" w14:textId="77777777" w:rsidR="009A3EDB" w:rsidRDefault="009A3EDB" w:rsidP="00037D55">
      <w:pPr>
        <w:spacing w:before="0" w:after="0"/>
      </w:pPr>
      <w:r>
        <w:separator/>
      </w:r>
    </w:p>
  </w:endnote>
  <w:endnote w:type="continuationSeparator" w:id="0">
    <w:p w14:paraId="68207140" w14:textId="77777777" w:rsidR="009A3EDB" w:rsidRDefault="009A3ED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3B26" w14:textId="77777777" w:rsidR="0051381A" w:rsidRDefault="00513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4C06" w14:textId="7058DBFE" w:rsidR="001C6F8F" w:rsidRDefault="004639DA">
    <w:pPr>
      <w:pStyle w:val="Footer"/>
      <w:jc w:val="right"/>
    </w:pPr>
    <w:r>
      <w:fldChar w:fldCharType="begin"/>
    </w:r>
    <w:r w:rsidR="00D87B5C">
      <w:instrText xml:space="preserve"> PAGE   \* MERGEFORMAT </w:instrText>
    </w:r>
    <w:r>
      <w:fldChar w:fldCharType="separate"/>
    </w:r>
    <w:r w:rsidR="00BA1D91">
      <w:rPr>
        <w:noProof/>
      </w:rPr>
      <w:t>1</w:t>
    </w:r>
    <w:r>
      <w:rPr>
        <w:noProof/>
      </w:rPr>
      <w:fldChar w:fldCharType="end"/>
    </w:r>
  </w:p>
  <w:p w14:paraId="0F456AB5" w14:textId="77777777" w:rsidR="001C6F8F" w:rsidRDefault="001C6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35FA" w14:textId="77777777" w:rsidR="0051381A" w:rsidRDefault="0051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E65D" w14:textId="77777777" w:rsidR="009A3EDB" w:rsidRDefault="009A3EDB" w:rsidP="00037D55">
      <w:pPr>
        <w:spacing w:before="0" w:after="0"/>
      </w:pPr>
      <w:r>
        <w:separator/>
      </w:r>
    </w:p>
  </w:footnote>
  <w:footnote w:type="continuationSeparator" w:id="0">
    <w:p w14:paraId="6420E859" w14:textId="77777777" w:rsidR="009A3EDB" w:rsidRDefault="009A3ED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A274" w14:textId="77777777" w:rsidR="0051381A" w:rsidRDefault="00513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8818" w14:textId="77777777" w:rsidR="0051381A" w:rsidRPr="00F11FB2" w:rsidRDefault="00601AA5" w:rsidP="00601AA5">
    <w:pPr>
      <w:pStyle w:val="Header"/>
      <w:rPr>
        <w:noProof/>
      </w:rPr>
    </w:pPr>
    <w: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5742"/>
      <w:gridCol w:w="1530"/>
    </w:tblGrid>
    <w:tr w:rsidR="0051381A" w14:paraId="17A950C4" w14:textId="77777777" w:rsidTr="0051381A">
      <w:trPr>
        <w:trHeight w:hRule="exact" w:val="936"/>
      </w:trPr>
      <w:tc>
        <w:tcPr>
          <w:tcW w:w="3528" w:type="dxa"/>
          <w:hideMark/>
        </w:tcPr>
        <w:p w14:paraId="0ECCEF64" w14:textId="77777777" w:rsidR="0051381A" w:rsidRDefault="0051381A" w:rsidP="0051381A">
          <w:pPr>
            <w:pStyle w:val="Header"/>
          </w:pPr>
          <w:r>
            <w:rPr>
              <w:noProof/>
            </w:rPr>
            <w:drawing>
              <wp:inline distT="0" distB="0" distL="0" distR="0" wp14:anchorId="5027811D" wp14:editId="16910EDA">
                <wp:extent cx="1733550" cy="3714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  <w:vAlign w:val="center"/>
          <w:hideMark/>
        </w:tcPr>
        <w:p w14:paraId="67088DAB" w14:textId="77777777" w:rsidR="0051381A" w:rsidRDefault="0051381A" w:rsidP="0051381A">
          <w:pPr>
            <w:jc w:val="center"/>
          </w:pPr>
          <w:r>
            <w:rPr>
              <w:b/>
              <w:sz w:val="24"/>
              <w:szCs w:val="24"/>
            </w:rPr>
            <w:t>Quality System Form</w:t>
          </w:r>
          <w:r>
            <w:rPr>
              <w:b/>
              <w:sz w:val="28"/>
              <w:szCs w:val="28"/>
            </w:rPr>
            <w:br/>
            <w:t xml:space="preserve">QSF 6.2-HR-009 Job Description </w:t>
          </w:r>
          <w:r>
            <w:rPr>
              <w:b/>
              <w:sz w:val="24"/>
              <w:szCs w:val="24"/>
            </w:rPr>
            <w:br/>
            <w:t xml:space="preserve">    </w:t>
          </w:r>
          <w:r>
            <w:t xml:space="preserve">Rev. 000  Date: 13 Oct 2017  </w:t>
          </w:r>
          <w:r>
            <w:rPr>
              <w:color w:val="333399"/>
            </w:rPr>
            <w:t xml:space="preserve"> </w:t>
          </w:r>
        </w:p>
      </w:tc>
      <w:tc>
        <w:tcPr>
          <w:tcW w:w="1530" w:type="dxa"/>
          <w:vAlign w:val="center"/>
        </w:tcPr>
        <w:p w14:paraId="4E2FB7C1" w14:textId="77777777" w:rsidR="0051381A" w:rsidRDefault="0051381A" w:rsidP="0051381A">
          <w:pPr>
            <w:jc w:val="center"/>
          </w:pPr>
        </w:p>
      </w:tc>
    </w:tr>
  </w:tbl>
  <w:p w14:paraId="558C2706" w14:textId="77777777" w:rsidR="001C6F8F" w:rsidRPr="00601AA5" w:rsidRDefault="00601AA5" w:rsidP="00601AA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905F" w14:textId="77777777" w:rsidR="0051381A" w:rsidRDefault="00513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25A"/>
    <w:multiLevelType w:val="hybridMultilevel"/>
    <w:tmpl w:val="D8B8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15F"/>
    <w:multiLevelType w:val="hybridMultilevel"/>
    <w:tmpl w:val="E84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A2E"/>
    <w:multiLevelType w:val="hybridMultilevel"/>
    <w:tmpl w:val="252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1E7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6697176"/>
    <w:multiLevelType w:val="hybridMultilevel"/>
    <w:tmpl w:val="A4A4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6AAD"/>
    <w:multiLevelType w:val="hybridMultilevel"/>
    <w:tmpl w:val="5D6E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8BD"/>
    <w:multiLevelType w:val="hybridMultilevel"/>
    <w:tmpl w:val="34D6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0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9284B"/>
    <w:multiLevelType w:val="hybridMultilevel"/>
    <w:tmpl w:val="A690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B134F"/>
    <w:multiLevelType w:val="multilevel"/>
    <w:tmpl w:val="C0A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4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3161"/>
    <w:multiLevelType w:val="hybridMultilevel"/>
    <w:tmpl w:val="4C64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443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F23792"/>
    <w:multiLevelType w:val="hybridMultilevel"/>
    <w:tmpl w:val="273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00C3F"/>
    <w:multiLevelType w:val="hybridMultilevel"/>
    <w:tmpl w:val="EE4E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11"/>
  </w:num>
  <w:num w:numId="9">
    <w:abstractNumId w:val="4"/>
  </w:num>
  <w:num w:numId="10">
    <w:abstractNumId w:val="16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66"/>
    <w:rsid w:val="00023780"/>
    <w:rsid w:val="00027FF3"/>
    <w:rsid w:val="000327B2"/>
    <w:rsid w:val="00032F21"/>
    <w:rsid w:val="0003662E"/>
    <w:rsid w:val="00037D55"/>
    <w:rsid w:val="00056549"/>
    <w:rsid w:val="000B10DE"/>
    <w:rsid w:val="000C5A46"/>
    <w:rsid w:val="00114FAC"/>
    <w:rsid w:val="0012566B"/>
    <w:rsid w:val="00130AD8"/>
    <w:rsid w:val="001326A1"/>
    <w:rsid w:val="0014076C"/>
    <w:rsid w:val="001431F0"/>
    <w:rsid w:val="00147A54"/>
    <w:rsid w:val="001A24F2"/>
    <w:rsid w:val="001C42EB"/>
    <w:rsid w:val="001C6F8F"/>
    <w:rsid w:val="001E38B1"/>
    <w:rsid w:val="00201D1A"/>
    <w:rsid w:val="00216934"/>
    <w:rsid w:val="002421DC"/>
    <w:rsid w:val="00273800"/>
    <w:rsid w:val="00276A6F"/>
    <w:rsid w:val="0029420B"/>
    <w:rsid w:val="002B3A20"/>
    <w:rsid w:val="002C7342"/>
    <w:rsid w:val="002E0B52"/>
    <w:rsid w:val="00315B9E"/>
    <w:rsid w:val="00320E5B"/>
    <w:rsid w:val="00347D23"/>
    <w:rsid w:val="00365061"/>
    <w:rsid w:val="00374F55"/>
    <w:rsid w:val="003829AA"/>
    <w:rsid w:val="00384EF2"/>
    <w:rsid w:val="00386B78"/>
    <w:rsid w:val="00414784"/>
    <w:rsid w:val="00422DA0"/>
    <w:rsid w:val="004316CF"/>
    <w:rsid w:val="0044345A"/>
    <w:rsid w:val="00445932"/>
    <w:rsid w:val="00455D2F"/>
    <w:rsid w:val="004639DA"/>
    <w:rsid w:val="00464B7E"/>
    <w:rsid w:val="004874D0"/>
    <w:rsid w:val="00494643"/>
    <w:rsid w:val="004A1B2D"/>
    <w:rsid w:val="004C5BA1"/>
    <w:rsid w:val="004D4D66"/>
    <w:rsid w:val="004D6109"/>
    <w:rsid w:val="004E6F3F"/>
    <w:rsid w:val="004F5174"/>
    <w:rsid w:val="00500155"/>
    <w:rsid w:val="0051381A"/>
    <w:rsid w:val="00516A0F"/>
    <w:rsid w:val="00562A56"/>
    <w:rsid w:val="00566F1F"/>
    <w:rsid w:val="0057527D"/>
    <w:rsid w:val="005806F8"/>
    <w:rsid w:val="00592182"/>
    <w:rsid w:val="00592652"/>
    <w:rsid w:val="005A3B49"/>
    <w:rsid w:val="005A46FC"/>
    <w:rsid w:val="005E3FE3"/>
    <w:rsid w:val="00601AA5"/>
    <w:rsid w:val="0060216F"/>
    <w:rsid w:val="00617613"/>
    <w:rsid w:val="006577FB"/>
    <w:rsid w:val="006B253D"/>
    <w:rsid w:val="006C57C3"/>
    <w:rsid w:val="006C5CCB"/>
    <w:rsid w:val="006F578F"/>
    <w:rsid w:val="007054EF"/>
    <w:rsid w:val="0071770E"/>
    <w:rsid w:val="007223D6"/>
    <w:rsid w:val="00727844"/>
    <w:rsid w:val="00756167"/>
    <w:rsid w:val="00774232"/>
    <w:rsid w:val="00793C61"/>
    <w:rsid w:val="007A0DEC"/>
    <w:rsid w:val="007B5567"/>
    <w:rsid w:val="007B6A52"/>
    <w:rsid w:val="007C2100"/>
    <w:rsid w:val="007D32B7"/>
    <w:rsid w:val="007D49DB"/>
    <w:rsid w:val="007E3E45"/>
    <w:rsid w:val="007F18FB"/>
    <w:rsid w:val="007F2C82"/>
    <w:rsid w:val="008036DF"/>
    <w:rsid w:val="008041CE"/>
    <w:rsid w:val="0080506E"/>
    <w:rsid w:val="0080619B"/>
    <w:rsid w:val="0081015A"/>
    <w:rsid w:val="00815BA2"/>
    <w:rsid w:val="0082514E"/>
    <w:rsid w:val="00841DC8"/>
    <w:rsid w:val="00843A55"/>
    <w:rsid w:val="00851E78"/>
    <w:rsid w:val="00872103"/>
    <w:rsid w:val="0088221F"/>
    <w:rsid w:val="008A3E90"/>
    <w:rsid w:val="008D03D8"/>
    <w:rsid w:val="008D0916"/>
    <w:rsid w:val="008E6D8B"/>
    <w:rsid w:val="008F1904"/>
    <w:rsid w:val="008F2537"/>
    <w:rsid w:val="009330CA"/>
    <w:rsid w:val="00942365"/>
    <w:rsid w:val="00943509"/>
    <w:rsid w:val="00952B82"/>
    <w:rsid w:val="0099370D"/>
    <w:rsid w:val="009A1D47"/>
    <w:rsid w:val="009A3D89"/>
    <w:rsid w:val="009A3EDB"/>
    <w:rsid w:val="009F06FE"/>
    <w:rsid w:val="00A01E8A"/>
    <w:rsid w:val="00A359F5"/>
    <w:rsid w:val="00A56866"/>
    <w:rsid w:val="00A81673"/>
    <w:rsid w:val="00AF7CDE"/>
    <w:rsid w:val="00B155D3"/>
    <w:rsid w:val="00B24646"/>
    <w:rsid w:val="00B25757"/>
    <w:rsid w:val="00B475DD"/>
    <w:rsid w:val="00B80521"/>
    <w:rsid w:val="00B82B68"/>
    <w:rsid w:val="00BA1D91"/>
    <w:rsid w:val="00BB2F85"/>
    <w:rsid w:val="00BC4E51"/>
    <w:rsid w:val="00BD0958"/>
    <w:rsid w:val="00C22FD2"/>
    <w:rsid w:val="00C25B04"/>
    <w:rsid w:val="00C3334B"/>
    <w:rsid w:val="00C3589A"/>
    <w:rsid w:val="00C41450"/>
    <w:rsid w:val="00C474B0"/>
    <w:rsid w:val="00C533D9"/>
    <w:rsid w:val="00C670A6"/>
    <w:rsid w:val="00C76253"/>
    <w:rsid w:val="00C97487"/>
    <w:rsid w:val="00CB1463"/>
    <w:rsid w:val="00CB17AF"/>
    <w:rsid w:val="00CB5638"/>
    <w:rsid w:val="00CC4953"/>
    <w:rsid w:val="00CC4A82"/>
    <w:rsid w:val="00CF467A"/>
    <w:rsid w:val="00D06246"/>
    <w:rsid w:val="00D12022"/>
    <w:rsid w:val="00D17CF6"/>
    <w:rsid w:val="00D32F04"/>
    <w:rsid w:val="00D356D3"/>
    <w:rsid w:val="00D519E4"/>
    <w:rsid w:val="00D54092"/>
    <w:rsid w:val="00D57E96"/>
    <w:rsid w:val="00D767A2"/>
    <w:rsid w:val="00D82F1C"/>
    <w:rsid w:val="00D87B5C"/>
    <w:rsid w:val="00D91CE6"/>
    <w:rsid w:val="00D921F1"/>
    <w:rsid w:val="00DB359A"/>
    <w:rsid w:val="00DB3A9C"/>
    <w:rsid w:val="00DB4F41"/>
    <w:rsid w:val="00DB7B5C"/>
    <w:rsid w:val="00DC2EEE"/>
    <w:rsid w:val="00DE106F"/>
    <w:rsid w:val="00DE5178"/>
    <w:rsid w:val="00DE6FF9"/>
    <w:rsid w:val="00DF265E"/>
    <w:rsid w:val="00E0032A"/>
    <w:rsid w:val="00E23F93"/>
    <w:rsid w:val="00E25F48"/>
    <w:rsid w:val="00E46EB9"/>
    <w:rsid w:val="00E50ADB"/>
    <w:rsid w:val="00E67798"/>
    <w:rsid w:val="00E70646"/>
    <w:rsid w:val="00E916D7"/>
    <w:rsid w:val="00EA68A2"/>
    <w:rsid w:val="00EB3CE6"/>
    <w:rsid w:val="00EC3A5E"/>
    <w:rsid w:val="00ED651D"/>
    <w:rsid w:val="00EE2BE6"/>
    <w:rsid w:val="00EE32EB"/>
    <w:rsid w:val="00EE6EB6"/>
    <w:rsid w:val="00EF3B0C"/>
    <w:rsid w:val="00F06F66"/>
    <w:rsid w:val="00F10053"/>
    <w:rsid w:val="00F30191"/>
    <w:rsid w:val="00F7146A"/>
    <w:rsid w:val="00F726CF"/>
    <w:rsid w:val="00FA683D"/>
    <w:rsid w:val="00FA711D"/>
    <w:rsid w:val="00FD39FD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C69A03"/>
  <w15:docId w15:val="{CF352914-FD2E-4477-9FC6-6FB89C44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D519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8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4874D0"/>
    <w:pPr>
      <w:spacing w:before="0" w:after="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74D0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459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5932"/>
    <w:rPr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ina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9734-242D-43DC-8017-B48E5C52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48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</dc:creator>
  <cp:lastModifiedBy>Rebecca</cp:lastModifiedBy>
  <cp:revision>12</cp:revision>
  <cp:lastPrinted>2020-03-02T19:34:00Z</cp:lastPrinted>
  <dcterms:created xsi:type="dcterms:W3CDTF">2020-03-02T18:47:00Z</dcterms:created>
  <dcterms:modified xsi:type="dcterms:W3CDTF">2020-12-21T17:17:00Z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